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33" w:rsidRPr="008B1622" w:rsidRDefault="00190E33" w:rsidP="00190E33">
      <w:pPr>
        <w:widowControl w:val="0"/>
        <w:ind w:left="289" w:right="289"/>
        <w:jc w:val="center"/>
        <w:rPr>
          <w:rFonts w:ascii="Arial Rounded MT Bold" w:hAnsi="Arial Rounded MT Bold" w:cs="Arial"/>
          <w:sz w:val="48"/>
          <w:szCs w:val="48"/>
        </w:rPr>
      </w:pPr>
      <w:bookmarkStart w:id="0" w:name="AveryTemplate_0001_06_1"/>
      <w:r w:rsidRPr="008B1622">
        <w:rPr>
          <w:rFonts w:ascii="Arial Rounded MT Bold" w:hAnsi="Arial Rounded MT Bold" w:cs="Arial"/>
          <w:sz w:val="48"/>
          <w:szCs w:val="48"/>
        </w:rPr>
        <w:t xml:space="preserve">Curling Club </w:t>
      </w:r>
      <w:proofErr w:type="spellStart"/>
      <w:r w:rsidRPr="008B1622">
        <w:rPr>
          <w:rFonts w:ascii="Arial Rounded MT Bold" w:hAnsi="Arial Rounded MT Bold" w:cs="Arial"/>
          <w:sz w:val="48"/>
          <w:szCs w:val="48"/>
        </w:rPr>
        <w:t>Lëtzebuerg</w:t>
      </w:r>
      <w:proofErr w:type="spellEnd"/>
    </w:p>
    <w:bookmarkEnd w:id="0"/>
    <w:p w:rsidR="00190E33" w:rsidRDefault="00190E33" w:rsidP="00190E33">
      <w:pPr>
        <w:widowControl w:val="0"/>
        <w:ind w:left="289" w:right="289"/>
        <w:jc w:val="center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070F7E97" wp14:editId="78782472">
            <wp:extent cx="2035534" cy="84105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884"/>
                    <a:stretch/>
                  </pic:blipFill>
                  <pic:spPr bwMode="auto">
                    <a:xfrm>
                      <a:off x="0" y="0"/>
                      <a:ext cx="2056577" cy="84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en-GB"/>
        </w:rPr>
        <w:drawing>
          <wp:inline distT="0" distB="0" distL="0" distR="0" wp14:anchorId="341B0F18" wp14:editId="0D1ED1EE">
            <wp:extent cx="1950398" cy="842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L-Header-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13"/>
                    <a:stretch/>
                  </pic:blipFill>
                  <pic:spPr bwMode="auto">
                    <a:xfrm>
                      <a:off x="0" y="0"/>
                      <a:ext cx="2014515" cy="870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F5F" w:rsidRPr="005C1E36" w:rsidRDefault="000C3F5F" w:rsidP="000C3F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5C1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41th International </w:t>
      </w:r>
      <w:r w:rsidR="00E2053C" w:rsidRPr="005C1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Coupe de </w:t>
      </w:r>
      <w:proofErr w:type="spellStart"/>
      <w:r w:rsidR="00E2053C" w:rsidRPr="005C1E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l’Amitié</w:t>
      </w:r>
      <w:proofErr w:type="spellEnd"/>
    </w:p>
    <w:p w:rsidR="00363F3B" w:rsidRDefault="000C3F5F" w:rsidP="00363F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0C3F5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From 15th – 17t</w:t>
      </w:r>
      <w:r w:rsidR="00363F3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h of April 2016</w:t>
      </w:r>
    </w:p>
    <w:p w:rsidR="005C1E36" w:rsidRDefault="005C1E36" w:rsidP="00606CBE">
      <w:pPr>
        <w:spacing w:before="100" w:beforeAutospacing="1" w:after="100" w:afterAutospacing="1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 xml:space="preserve">          </w:t>
      </w:r>
    </w:p>
    <w:p w:rsidR="00B5347B" w:rsidRDefault="005C1E36" w:rsidP="005C1E36">
      <w:pPr>
        <w:spacing w:before="100" w:beforeAutospacing="1" w:after="100" w:afterAutospacing="1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  <w:t>Participating Teams :</w:t>
      </w:r>
    </w:p>
    <w:p w:rsidR="005C1E36" w:rsidRDefault="005C1E36" w:rsidP="005C1E36">
      <w:pPr>
        <w:spacing w:before="100" w:beforeAutospacing="1" w:after="100" w:afterAutospacing="1" w:line="240" w:lineRule="auto"/>
        <w:ind w:left="72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</w:pPr>
    </w:p>
    <w:tbl>
      <w:tblPr>
        <w:tblW w:w="7920" w:type="dxa"/>
        <w:tblInd w:w="468" w:type="dxa"/>
        <w:tblLook w:val="04A0" w:firstRow="1" w:lastRow="0" w:firstColumn="1" w:lastColumn="0" w:noHBand="0" w:noVBand="1"/>
      </w:tblPr>
      <w:tblGrid>
        <w:gridCol w:w="1080"/>
        <w:gridCol w:w="2520"/>
        <w:gridCol w:w="4320"/>
      </w:tblGrid>
      <w:tr w:rsidR="005C1E36" w:rsidRPr="005C1E36" w:rsidTr="002B3FEF">
        <w:trPr>
          <w:trHeight w:val="30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Shamalaya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(Lux)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8B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  <w:r w:rsidR="008B2A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="008B2A00">
              <w:rPr>
                <w:rFonts w:ascii="Calibri" w:eastAsia="Times New Roman" w:hAnsi="Calibri" w:cs="Calibri"/>
                <w:color w:val="000000"/>
                <w:lang w:eastAsia="en-GB"/>
              </w:rPr>
              <w:t>Ian,Francesco</w:t>
            </w:r>
            <w:proofErr w:type="spellEnd"/>
            <w:r w:rsidR="008B2A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Fabio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Sulu's (Lux-Sui)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Jürg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Wernli</w:t>
            </w:r>
            <w:proofErr w:type="spellEnd"/>
            <w:r w:rsidR="008B2A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="008B2A00">
              <w:rPr>
                <w:rFonts w:ascii="Calibri" w:eastAsia="Times New Roman" w:hAnsi="Calibri" w:cs="Calibri"/>
                <w:color w:val="000000"/>
                <w:lang w:eastAsia="en-GB"/>
              </w:rPr>
              <w:t>Alex,Susi</w:t>
            </w:r>
            <w:proofErr w:type="spellEnd"/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Broombastics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(Lux)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8B2A00" w:rsidP="008B2A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Yves, Yannick, Jens &amp; Mariia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Lux Team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3F18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 </w:t>
            </w:r>
            <w:r w:rsidR="003F183B"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3F183B">
              <w:t xml:space="preserve"> Claude, Jacqueline and Candice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006F76" w:rsidP="0000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Charleville (Fra)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006F76" w:rsidP="00006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Laurent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Mathey</w:t>
            </w:r>
            <w:proofErr w:type="spellEnd"/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Drytech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(Sui)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Daniela Kindle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BF7934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  <w:bookmarkStart w:id="1" w:name="_GoBack"/>
            <w:bookmarkEnd w:id="1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Besançon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(Fra)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Georges Pernin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Cologne (</w:t>
            </w: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Ger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James Weber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Erfurt (</w:t>
            </w: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Ger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Heidrun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Holzfuss</w:t>
            </w:r>
            <w:proofErr w:type="spellEnd"/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Curl Girls (Bel)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Sarah </w:t>
            </w: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Mergens</w:t>
            </w:r>
            <w:proofErr w:type="spellEnd"/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Campina (Bel)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Dirk Stabel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724BD6" w:rsidP="00724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Curly Beavers (Can)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Scott Moon</w:t>
            </w:r>
            <w:r w:rsidR="008B2A0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="008B2A00">
              <w:rPr>
                <w:rFonts w:ascii="Calibri" w:eastAsia="Times New Roman" w:hAnsi="Calibri" w:cs="Calibri"/>
                <w:color w:val="000000"/>
                <w:lang w:eastAsia="en-GB"/>
              </w:rPr>
              <w:t>Alex,Emily</w:t>
            </w:r>
            <w:proofErr w:type="spellEnd"/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Eintracht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Frankfurt (</w:t>
            </w: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Ger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8B2A00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Jörg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&amp; Gudrun Pfennig</w:t>
            </w:r>
          </w:p>
        </w:tc>
      </w:tr>
      <w:tr w:rsidR="005C1E36" w:rsidRPr="005C1E36" w:rsidTr="002B3FEF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Viry</w:t>
            </w:r>
            <w:proofErr w:type="spellEnd"/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(Fra)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William Naquin</w:t>
            </w:r>
          </w:p>
        </w:tc>
      </w:tr>
      <w:tr w:rsidR="005C1E36" w:rsidRPr="005C1E36" w:rsidTr="002B3FEF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E36" w:rsidRPr="005C1E36" w:rsidRDefault="005C1E36" w:rsidP="005C1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1E36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006F76" w:rsidP="00724B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Royal Blue (N</w:t>
            </w:r>
            <w:r w:rsidR="00724BD6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5C1E36" w:rsidRPr="005C1E36" w:rsidRDefault="00724BD6" w:rsidP="005C1E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24B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Peter van ’t </w:t>
            </w:r>
            <w:proofErr w:type="spellStart"/>
            <w:r w:rsidRPr="00724BD6">
              <w:rPr>
                <w:rFonts w:ascii="Calibri" w:eastAsia="Times New Roman" w:hAnsi="Calibri" w:cs="Calibri"/>
                <w:color w:val="000000"/>
                <w:lang w:eastAsia="en-GB"/>
              </w:rPr>
              <w:t>Schip</w:t>
            </w:r>
            <w:proofErr w:type="spellEnd"/>
          </w:p>
        </w:tc>
      </w:tr>
    </w:tbl>
    <w:p w:rsidR="005C1E36" w:rsidRPr="009D378B" w:rsidRDefault="005C1E36" w:rsidP="00606CBE">
      <w:pPr>
        <w:spacing w:before="100" w:beforeAutospacing="1" w:after="100" w:afterAutospacing="1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en-GB"/>
        </w:rPr>
      </w:pPr>
    </w:p>
    <w:sectPr w:rsidR="005C1E36" w:rsidRPr="009D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3C"/>
    <w:rsid w:val="00006F76"/>
    <w:rsid w:val="00024A3A"/>
    <w:rsid w:val="000C3F5F"/>
    <w:rsid w:val="000D1FDE"/>
    <w:rsid w:val="00111B27"/>
    <w:rsid w:val="00190E33"/>
    <w:rsid w:val="002B3FEF"/>
    <w:rsid w:val="00363F3B"/>
    <w:rsid w:val="003F183B"/>
    <w:rsid w:val="004D7CEC"/>
    <w:rsid w:val="005C1E36"/>
    <w:rsid w:val="00606CBE"/>
    <w:rsid w:val="00724BD6"/>
    <w:rsid w:val="008B2A00"/>
    <w:rsid w:val="009278EC"/>
    <w:rsid w:val="009D378B"/>
    <w:rsid w:val="00A36649"/>
    <w:rsid w:val="00B1196E"/>
    <w:rsid w:val="00B5347B"/>
    <w:rsid w:val="00B9488A"/>
    <w:rsid w:val="00BF7934"/>
    <w:rsid w:val="00C57B57"/>
    <w:rsid w:val="00E2053C"/>
    <w:rsid w:val="00E9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53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E205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0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05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5F29E7FB.dotm</Template>
  <TotalTime>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SDV FRANCE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LUX</dc:creator>
  <cp:lastModifiedBy>TEST LUX</cp:lastModifiedBy>
  <cp:revision>9</cp:revision>
  <cp:lastPrinted>2014-12-01T08:14:00Z</cp:lastPrinted>
  <dcterms:created xsi:type="dcterms:W3CDTF">2015-12-08T13:40:00Z</dcterms:created>
  <dcterms:modified xsi:type="dcterms:W3CDTF">2016-03-14T12:46:00Z</dcterms:modified>
</cp:coreProperties>
</file>